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44" w:rsidRDefault="005D66BE" w:rsidP="001E0044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</w:pPr>
      <w:r w:rsidRPr="001E0044"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  <w:t xml:space="preserve">Modèle </w:t>
      </w:r>
      <w:r w:rsidR="001E0044" w:rsidRPr="001E0044"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  <w:t xml:space="preserve">de </w:t>
      </w:r>
      <w:r w:rsidRPr="001E0044"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  <w:t>délibération</w:t>
      </w:r>
    </w:p>
    <w:p w:rsidR="001E0044" w:rsidRPr="001E0044" w:rsidRDefault="001E0044" w:rsidP="001E0044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pacing w:val="3"/>
          <w:sz w:val="30"/>
          <w:szCs w:val="30"/>
          <w:shd w:val="clear" w:color="auto" w:fill="FFFFFF"/>
        </w:rPr>
      </w:pPr>
    </w:p>
    <w:p w:rsidR="005D66BE" w:rsidRPr="001E0044" w:rsidRDefault="005D66BE" w:rsidP="001E0044">
      <w:pPr>
        <w:pStyle w:val="bodytex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</w:pPr>
      <w:r w:rsidRPr="001E0044"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  <w:t xml:space="preserve">Solidarité </w:t>
      </w:r>
      <w:r w:rsidR="001E0044" w:rsidRPr="001E0044"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  <w:t xml:space="preserve">avec </w:t>
      </w:r>
      <w:r w:rsidR="00A72106" w:rsidRPr="001E0044">
        <w:rPr>
          <w:rFonts w:ascii="Arial" w:hAnsi="Arial" w:cs="Arial"/>
          <w:b/>
          <w:color w:val="4472C4" w:themeColor="accent5"/>
          <w:spacing w:val="3"/>
          <w:sz w:val="40"/>
          <w:szCs w:val="40"/>
          <w:shd w:val="clear" w:color="auto" w:fill="FFFFFF"/>
        </w:rPr>
        <w:t>la population ukrainienne</w:t>
      </w:r>
    </w:p>
    <w:p w:rsidR="005D66BE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A72106" w:rsidRDefault="00A72106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A72106" w:rsidRPr="00A72106" w:rsidRDefault="00A72106" w:rsidP="00A72106">
      <w:pPr>
        <w:rPr>
          <w:rFonts w:ascii="Arial" w:hAnsi="Arial" w:cs="Arial"/>
        </w:rPr>
      </w:pPr>
      <w:r w:rsidRPr="00A72106">
        <w:rPr>
          <w:rFonts w:ascii="Arial" w:hAnsi="Arial" w:cs="Arial"/>
        </w:rPr>
        <w:t>Vu l'article L 1115-1 du code général des collectivités territoriales,</w:t>
      </w:r>
    </w:p>
    <w:p w:rsidR="00A72106" w:rsidRPr="00A72106" w:rsidRDefault="00A72106" w:rsidP="00A72106">
      <w:r w:rsidRPr="00A72106">
        <w:rPr>
          <w:rFonts w:ascii="Arial" w:hAnsi="Arial" w:cs="Arial"/>
        </w:rPr>
        <w:t>Vu l’urgence de la situation</w:t>
      </w:r>
      <w:r>
        <w:t>,</w:t>
      </w:r>
    </w:p>
    <w:p w:rsidR="00A72106" w:rsidRDefault="00A72106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5D66BE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1"/>
          <w:szCs w:val="21"/>
          <w:shd w:val="clear" w:color="auto" w:fill="FFFFFF"/>
        </w:rPr>
      </w:pPr>
    </w:p>
    <w:p w:rsidR="007C7C5A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</w:pP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Face à la situation de crise qui frappe depuis plusieurs semaines</w:t>
      </w:r>
      <w:r w:rsidR="007352C8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l’Ukraine, </w:t>
      </w:r>
      <w:r w:rsidR="007C7C5A"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l’AMF</w:t>
      </w:r>
      <w:r w:rsidR="007C7C5A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a appelé les communes à participer à la solidarité nationale pour </w:t>
      </w:r>
      <w:r w:rsidR="007C7C5A"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soutenir la population ukrainienne</w:t>
      </w:r>
      <w:r w:rsidR="007C7C5A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. Le Gouvernement et l’ensemble des associations humanitaires sont également mobilisées pour accompagner la population soumise à cette situation de guerre. </w:t>
      </w:r>
    </w:p>
    <w:p w:rsidR="007C7C5A" w:rsidRDefault="007C7C5A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</w:pPr>
    </w:p>
    <w:p w:rsidR="005D66BE" w:rsidRPr="00A72106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2"/>
          <w:szCs w:val="22"/>
        </w:rPr>
      </w:pP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Sensibles </w:t>
      </w:r>
      <w:r w:rsidR="007C7C5A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aux drames humains que ce conflit</w:t>
      </w: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engendre, la commune de ….</w:t>
      </w:r>
      <w:r w:rsidR="001E0044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                               </w:t>
      </w:r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 </w:t>
      </w:r>
      <w:proofErr w:type="gramStart"/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>tient</w:t>
      </w:r>
      <w:proofErr w:type="gramEnd"/>
      <w:r w:rsidRPr="00A72106">
        <w:rPr>
          <w:rFonts w:ascii="Arial" w:hAnsi="Arial" w:cs="Arial"/>
          <w:color w:val="000000"/>
          <w:spacing w:val="3"/>
          <w:sz w:val="22"/>
          <w:szCs w:val="22"/>
          <w:shd w:val="clear" w:color="auto" w:fill="FFFFFF"/>
        </w:rPr>
        <w:t xml:space="preserve"> à apporter son soutien et sa solidarité au peuple ukrainien</w:t>
      </w:r>
    </w:p>
    <w:p w:rsidR="005D66BE" w:rsidRPr="00A72106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A72106">
        <w:rPr>
          <w:rFonts w:ascii="Arial" w:hAnsi="Arial" w:cs="Arial"/>
          <w:sz w:val="22"/>
          <w:szCs w:val="22"/>
        </w:rPr>
        <w:t>.</w:t>
      </w:r>
    </w:p>
    <w:p w:rsidR="005D66BE" w:rsidRPr="00A72106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A72106">
        <w:rPr>
          <w:rFonts w:ascii="Arial" w:hAnsi="Arial" w:cs="Arial"/>
          <w:sz w:val="22"/>
          <w:szCs w:val="22"/>
        </w:rPr>
        <w:t>La commune de</w:t>
      </w:r>
      <w:proofErr w:type="gramStart"/>
      <w:r w:rsidRPr="00A7210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A72106">
        <w:rPr>
          <w:rFonts w:ascii="Arial" w:hAnsi="Arial" w:cs="Arial"/>
          <w:sz w:val="22"/>
          <w:szCs w:val="22"/>
        </w:rPr>
        <w:t>.</w:t>
      </w:r>
      <w:r w:rsidR="001E0044">
        <w:rPr>
          <w:rFonts w:ascii="Arial" w:hAnsi="Arial" w:cs="Arial"/>
          <w:sz w:val="22"/>
          <w:szCs w:val="22"/>
        </w:rPr>
        <w:t xml:space="preserve">                                    </w:t>
      </w:r>
      <w:r w:rsidRPr="00A7210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72106">
        <w:rPr>
          <w:rFonts w:ascii="Arial" w:hAnsi="Arial" w:cs="Arial"/>
          <w:sz w:val="22"/>
          <w:szCs w:val="22"/>
        </w:rPr>
        <w:t>souhaite</w:t>
      </w:r>
      <w:proofErr w:type="gramEnd"/>
      <w:r w:rsidRPr="00A72106">
        <w:rPr>
          <w:rFonts w:ascii="Arial" w:hAnsi="Arial" w:cs="Arial"/>
          <w:sz w:val="22"/>
          <w:szCs w:val="22"/>
        </w:rPr>
        <w:t xml:space="preserve"> prendre sa part, dans la mesure des moyens dont elle dispose, dans l’élan de solidarité international qui se met en place.</w:t>
      </w:r>
    </w:p>
    <w:p w:rsidR="001E0044" w:rsidRDefault="001E0044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5D66BE" w:rsidRPr="00A72106" w:rsidRDefault="007352C8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Aussi, il est proposé au conseil m</w:t>
      </w:r>
      <w:r w:rsidR="005D66BE" w:rsidRPr="00A72106">
        <w:rPr>
          <w:rFonts w:ascii="Arial" w:hAnsi="Arial" w:cs="Arial"/>
          <w:sz w:val="22"/>
          <w:szCs w:val="22"/>
        </w:rPr>
        <w:t>unicipal de soutenir les victimes de la guerre en Ukraine, dans la mesure des capacités de la collectivité, de la manière suivante</w:t>
      </w:r>
      <w:r w:rsidR="007C7C5A">
        <w:rPr>
          <w:rFonts w:ascii="Arial" w:hAnsi="Arial" w:cs="Arial"/>
          <w:sz w:val="22"/>
          <w:szCs w:val="22"/>
        </w:rPr>
        <w:t xml:space="preserve"> (par exemple)</w:t>
      </w:r>
      <w:r w:rsidR="005D66BE" w:rsidRPr="00A72106">
        <w:rPr>
          <w:rFonts w:ascii="Arial" w:hAnsi="Arial" w:cs="Arial"/>
          <w:sz w:val="22"/>
          <w:szCs w:val="22"/>
        </w:rPr>
        <w:t xml:space="preserve"> :</w:t>
      </w:r>
    </w:p>
    <w:p w:rsidR="005D66BE" w:rsidRPr="00A72106" w:rsidRDefault="007352C8" w:rsidP="007C7C5A">
      <w:pPr>
        <w:pStyle w:val="bodytext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• héberger</w:t>
      </w:r>
      <w:r w:rsidR="005D66BE" w:rsidRPr="00A72106">
        <w:rPr>
          <w:rFonts w:ascii="Arial" w:hAnsi="Arial" w:cs="Arial"/>
          <w:sz w:val="22"/>
          <w:szCs w:val="22"/>
        </w:rPr>
        <w:t xml:space="preserve"> des familles de réfugiés en mettant en place tous les part</w:t>
      </w:r>
      <w:r w:rsidR="00A72106">
        <w:rPr>
          <w:rFonts w:ascii="Arial" w:hAnsi="Arial" w:cs="Arial"/>
          <w:sz w:val="22"/>
          <w:szCs w:val="22"/>
        </w:rPr>
        <w:t>enariats nécessaires (CCAS,</w:t>
      </w:r>
      <w:r w:rsidR="005D66BE" w:rsidRPr="00A72106">
        <w:rPr>
          <w:rFonts w:ascii="Arial" w:hAnsi="Arial" w:cs="Arial"/>
          <w:sz w:val="22"/>
          <w:szCs w:val="22"/>
        </w:rPr>
        <w:t xml:space="preserve"> notamment), </w:t>
      </w:r>
    </w:p>
    <w:p w:rsidR="005D66BE" w:rsidRDefault="007352C8" w:rsidP="007C7C5A">
      <w:pPr>
        <w:pStyle w:val="bodytext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collecter</w:t>
      </w:r>
      <w:r w:rsidR="005D66BE" w:rsidRPr="00A72106">
        <w:rPr>
          <w:rFonts w:ascii="Arial" w:hAnsi="Arial" w:cs="Arial"/>
          <w:sz w:val="22"/>
          <w:szCs w:val="22"/>
        </w:rPr>
        <w:t xml:space="preserve"> du matériel en mettant en place tous les partenariats nécessaire (CCAS, Préfecture, AMF</w:t>
      </w:r>
      <w:r w:rsidR="007C7C5A">
        <w:rPr>
          <w:rFonts w:ascii="Arial" w:hAnsi="Arial" w:cs="Arial"/>
          <w:sz w:val="22"/>
          <w:szCs w:val="22"/>
        </w:rPr>
        <w:t>,</w:t>
      </w:r>
      <w:r w:rsidR="005D66BE" w:rsidRPr="00A72106">
        <w:rPr>
          <w:rFonts w:ascii="Arial" w:hAnsi="Arial" w:cs="Arial"/>
          <w:sz w:val="22"/>
          <w:szCs w:val="22"/>
        </w:rPr>
        <w:t xml:space="preserve"> notamment). </w:t>
      </w:r>
    </w:p>
    <w:p w:rsidR="008E5FA7" w:rsidRDefault="007352C8" w:rsidP="007352C8">
      <w:pPr>
        <w:pStyle w:val="bodytext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Faire un </w:t>
      </w:r>
      <w:r w:rsidR="007C7C5A">
        <w:rPr>
          <w:rFonts w:ascii="Arial" w:hAnsi="Arial" w:cs="Arial"/>
          <w:sz w:val="22"/>
          <w:szCs w:val="22"/>
        </w:rPr>
        <w:t>don d’un</w:t>
      </w:r>
      <w:r>
        <w:rPr>
          <w:rFonts w:ascii="Arial" w:hAnsi="Arial" w:cs="Arial"/>
          <w:sz w:val="22"/>
          <w:szCs w:val="22"/>
        </w:rPr>
        <w:t xml:space="preserve"> montant de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8E5FA7">
        <w:rPr>
          <w:rFonts w:ascii="Arial" w:hAnsi="Arial" w:cs="Arial"/>
          <w:sz w:val="22"/>
          <w:szCs w:val="22"/>
        </w:rPr>
        <w:t xml:space="preserve">  </w:t>
      </w:r>
    </w:p>
    <w:p w:rsidR="008E5FA7" w:rsidRPr="008E5FA7" w:rsidRDefault="007C7C5A" w:rsidP="008E5FA7">
      <w:pPr>
        <w:pStyle w:val="bodytext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7C7C5A">
        <w:rPr>
          <w:rFonts w:ascii="Arial" w:hAnsi="Arial" w:cs="Arial"/>
          <w:sz w:val="22"/>
          <w:szCs w:val="22"/>
        </w:rPr>
        <w:t>Par exemple</w:t>
      </w:r>
      <w:r w:rsidR="007352C8" w:rsidRPr="008E5FA7">
        <w:rPr>
          <w:rFonts w:ascii="Arial" w:hAnsi="Arial" w:cs="Arial"/>
          <w:b/>
          <w:sz w:val="22"/>
          <w:szCs w:val="22"/>
        </w:rPr>
        <w:t xml:space="preserve"> : </w:t>
      </w:r>
    </w:p>
    <w:p w:rsidR="008E5FA7" w:rsidRDefault="00380A7E" w:rsidP="008E5FA7">
      <w:pPr>
        <w:pStyle w:val="bodytext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8E5FA7">
        <w:rPr>
          <w:rFonts w:ascii="Arial" w:hAnsi="Arial" w:cs="Arial"/>
          <w:sz w:val="22"/>
          <w:szCs w:val="22"/>
        </w:rPr>
        <w:t xml:space="preserve">Au </w:t>
      </w:r>
      <w:r w:rsidRPr="00380A7E">
        <w:rPr>
          <w:rFonts w:ascii="Arial" w:hAnsi="Arial" w:cs="Arial"/>
          <w:sz w:val="22"/>
          <w:szCs w:val="22"/>
        </w:rPr>
        <w:t>fonds</w:t>
      </w:r>
      <w:r w:rsidR="008E5FA7" w:rsidRPr="00380A7E">
        <w:rPr>
          <w:rFonts w:ascii="Arial" w:hAnsi="Arial" w:cs="Arial"/>
          <w:sz w:val="22"/>
          <w:szCs w:val="22"/>
        </w:rPr>
        <w:t xml:space="preserve"> </w:t>
      </w:r>
      <w:r w:rsidR="008E5FA7" w:rsidRPr="007C7C5A">
        <w:rPr>
          <w:rFonts w:ascii="Arial" w:hAnsi="Arial" w:cs="Arial"/>
          <w:sz w:val="22"/>
          <w:szCs w:val="22"/>
        </w:rPr>
        <w:t>d'action extérieure des collectivités territoriales (FACECO)</w:t>
      </w:r>
      <w:r w:rsidR="008E5FA7">
        <w:rPr>
          <w:rFonts w:ascii="Arial" w:hAnsi="Arial" w:cs="Arial"/>
          <w:b/>
          <w:sz w:val="22"/>
          <w:szCs w:val="22"/>
        </w:rPr>
        <w:t xml:space="preserve"> </w:t>
      </w:r>
      <w:r w:rsidR="008E5FA7" w:rsidRPr="008E5FA7">
        <w:rPr>
          <w:rFonts w:ascii="Arial" w:hAnsi="Arial" w:cs="Arial"/>
          <w:sz w:val="22"/>
          <w:szCs w:val="22"/>
        </w:rPr>
        <w:t xml:space="preserve">activé par le </w:t>
      </w:r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Centre de crise et de soutien du MEAE</w:t>
      </w:r>
      <w:r w:rsidR="008E5FA7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E5FA7" w:rsidRPr="008E5F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auprès du service recettes de la DSFIPE en lui faisant parvenir par courriel (</w:t>
      </w:r>
      <w:proofErr w:type="spellStart"/>
      <w:proofErr w:type="gramStart"/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dsfipe.recettes</w:t>
      </w:r>
      <w:proofErr w:type="spellEnd"/>
      <w:proofErr w:type="gramEnd"/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 xml:space="preserve"> chez dgfip.finances.gouv.fr) ou voie postale (30 rue de </w:t>
      </w:r>
      <w:proofErr w:type="spellStart"/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>Malville</w:t>
      </w:r>
      <w:proofErr w:type="spellEnd"/>
      <w:r w:rsidR="008E5FA7" w:rsidRPr="008E5FA7">
        <w:rPr>
          <w:rFonts w:ascii="Arial" w:hAnsi="Arial" w:cs="Arial"/>
          <w:sz w:val="22"/>
          <w:szCs w:val="22"/>
          <w:shd w:val="clear" w:color="auto" w:fill="FFFFFF"/>
        </w:rPr>
        <w:t xml:space="preserve"> – BP 54007 – 44040 NANTES CEDEX 1) une copie de la délibération ayant décidé du versement du don, la date du versement et l’affectation des fonds, en l’espèce l’Ukraine ;</w:t>
      </w:r>
    </w:p>
    <w:p w:rsidR="008E5FA7" w:rsidRDefault="007352C8" w:rsidP="007352C8">
      <w:pPr>
        <w:pStyle w:val="bodytext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la Protection civile,</w:t>
      </w:r>
    </w:p>
    <w:p w:rsidR="008E5FA7" w:rsidRDefault="008E5FA7" w:rsidP="007352C8">
      <w:pPr>
        <w:pStyle w:val="bodytext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Association </w:t>
      </w:r>
      <w:proofErr w:type="spellStart"/>
      <w:r>
        <w:rPr>
          <w:rFonts w:ascii="Arial" w:hAnsi="Arial" w:cs="Arial"/>
          <w:sz w:val="22"/>
          <w:szCs w:val="22"/>
        </w:rPr>
        <w:t>Acted</w:t>
      </w:r>
      <w:proofErr w:type="spellEnd"/>
    </w:p>
    <w:p w:rsidR="008E5FA7" w:rsidRDefault="008E5FA7" w:rsidP="007352C8">
      <w:pPr>
        <w:pStyle w:val="bodytext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Croix Rouge,</w:t>
      </w:r>
      <w:r w:rsidR="007C7C5A">
        <w:rPr>
          <w:rFonts w:ascii="Arial" w:hAnsi="Arial" w:cs="Arial"/>
          <w:sz w:val="22"/>
          <w:szCs w:val="22"/>
        </w:rPr>
        <w:t xml:space="preserve"> Médecins sans frontières</w:t>
      </w:r>
      <w:r>
        <w:rPr>
          <w:rFonts w:ascii="Arial" w:hAnsi="Arial" w:cs="Arial"/>
          <w:sz w:val="22"/>
          <w:szCs w:val="22"/>
        </w:rPr>
        <w:t xml:space="preserve"> etc….</w:t>
      </w:r>
    </w:p>
    <w:p w:rsidR="008E5FA7" w:rsidRPr="008E5FA7" w:rsidRDefault="008E5FA7" w:rsidP="008E5FA7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5D66BE" w:rsidRPr="008E5FA7" w:rsidRDefault="005D66BE" w:rsidP="008E5FA7">
      <w:pPr>
        <w:pStyle w:val="bodytext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8E5FA7">
        <w:rPr>
          <w:rFonts w:ascii="Arial" w:hAnsi="Arial" w:cs="Arial"/>
          <w:sz w:val="22"/>
          <w:szCs w:val="22"/>
        </w:rPr>
        <w:t xml:space="preserve">Après avoir entendu ce rapport, il est demandé à l’Assemblée </w:t>
      </w:r>
      <w:r w:rsidR="00A72106" w:rsidRPr="008E5FA7">
        <w:rPr>
          <w:rFonts w:ascii="Arial" w:hAnsi="Arial" w:cs="Arial"/>
          <w:sz w:val="22"/>
          <w:szCs w:val="22"/>
        </w:rPr>
        <w:t>de soutenir</w:t>
      </w:r>
      <w:r w:rsidRPr="008E5FA7">
        <w:rPr>
          <w:rFonts w:ascii="Arial" w:hAnsi="Arial" w:cs="Arial"/>
          <w:sz w:val="22"/>
          <w:szCs w:val="22"/>
        </w:rPr>
        <w:t xml:space="preserve"> les victimes de la guerre en Ukraine, dans la mesure des capacités de la collectivité, de la manière suivante : </w:t>
      </w:r>
    </w:p>
    <w:p w:rsidR="005D66BE" w:rsidRPr="00A72106" w:rsidRDefault="007352C8" w:rsidP="005D66BE">
      <w:pPr>
        <w:pStyle w:val="bodytext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l’hébergement</w:t>
      </w:r>
      <w:r w:rsidR="005D66BE" w:rsidRPr="00A72106">
        <w:rPr>
          <w:rFonts w:ascii="Arial" w:hAnsi="Arial" w:cs="Arial"/>
          <w:sz w:val="22"/>
          <w:szCs w:val="22"/>
        </w:rPr>
        <w:t xml:space="preserve"> des familles de réfugiés en mettant en place tous les partenariats nécessaires (CCAS, CADA notamment), </w:t>
      </w:r>
    </w:p>
    <w:p w:rsidR="005D66BE" w:rsidRDefault="007352C8" w:rsidP="005D66BE">
      <w:pPr>
        <w:pStyle w:val="bodytext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la collecte </w:t>
      </w:r>
      <w:r w:rsidR="005D66BE" w:rsidRPr="00A72106">
        <w:rPr>
          <w:rFonts w:ascii="Arial" w:hAnsi="Arial" w:cs="Arial"/>
          <w:sz w:val="22"/>
          <w:szCs w:val="22"/>
        </w:rPr>
        <w:t xml:space="preserve">du matériel en mettant en place tous les partenariats nécessaire (CCAS, Préfecture, AMF notamment), </w:t>
      </w:r>
    </w:p>
    <w:p w:rsidR="008E5FA7" w:rsidRPr="00A72106" w:rsidRDefault="008E5FA7" w:rsidP="005D66BE">
      <w:pPr>
        <w:pStyle w:val="bodytext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un don d’un montant de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1E0044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auprès</w:t>
      </w:r>
      <w:proofErr w:type="gramEnd"/>
      <w:r>
        <w:rPr>
          <w:rFonts w:ascii="Arial" w:hAnsi="Arial" w:cs="Arial"/>
          <w:sz w:val="22"/>
          <w:szCs w:val="22"/>
        </w:rPr>
        <w:t xml:space="preserve"> de ……</w:t>
      </w:r>
    </w:p>
    <w:p w:rsidR="005D66BE" w:rsidRPr="00A72106" w:rsidRDefault="007352C8" w:rsidP="005D66BE">
      <w:pPr>
        <w:pStyle w:val="bodytext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D’autoriser</w:t>
      </w:r>
      <w:r w:rsidR="005D66BE" w:rsidRPr="00A72106">
        <w:rPr>
          <w:rFonts w:ascii="Arial" w:hAnsi="Arial" w:cs="Arial"/>
          <w:sz w:val="22"/>
          <w:szCs w:val="22"/>
        </w:rPr>
        <w:t xml:space="preserve"> M</w:t>
      </w:r>
      <w:r w:rsidR="001E0044">
        <w:rPr>
          <w:rFonts w:ascii="Arial" w:hAnsi="Arial" w:cs="Arial"/>
          <w:sz w:val="22"/>
          <w:szCs w:val="22"/>
        </w:rPr>
        <w:t>adame le maire ou M</w:t>
      </w:r>
      <w:r w:rsidR="005D66BE" w:rsidRPr="00A72106">
        <w:rPr>
          <w:rFonts w:ascii="Arial" w:hAnsi="Arial" w:cs="Arial"/>
          <w:sz w:val="22"/>
          <w:szCs w:val="22"/>
        </w:rPr>
        <w:t xml:space="preserve">onsieur le Maire </w:t>
      </w:r>
      <w:r w:rsidR="001E0044">
        <w:rPr>
          <w:rFonts w:ascii="Arial" w:hAnsi="Arial" w:cs="Arial"/>
          <w:sz w:val="22"/>
          <w:szCs w:val="22"/>
        </w:rPr>
        <w:t xml:space="preserve">à </w:t>
      </w:r>
      <w:r w:rsidR="005D66BE" w:rsidRPr="00A72106">
        <w:rPr>
          <w:rFonts w:ascii="Arial" w:hAnsi="Arial" w:cs="Arial"/>
          <w:sz w:val="22"/>
          <w:szCs w:val="22"/>
        </w:rPr>
        <w:t>signer tout document relatif à l’exécution de la présente délibération,</w:t>
      </w:r>
    </w:p>
    <w:p w:rsidR="005D66BE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03030"/>
          <w:sz w:val="21"/>
          <w:szCs w:val="21"/>
        </w:rPr>
      </w:pPr>
    </w:p>
    <w:p w:rsidR="005D66BE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03030"/>
          <w:sz w:val="21"/>
          <w:szCs w:val="21"/>
        </w:rPr>
      </w:pPr>
    </w:p>
    <w:p w:rsidR="005D66BE" w:rsidRDefault="005D66BE" w:rsidP="005D66BE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Roboto" w:hAnsi="Roboto"/>
          <w:color w:val="303030"/>
          <w:sz w:val="21"/>
          <w:szCs w:val="21"/>
        </w:rPr>
      </w:pPr>
    </w:p>
    <w:p w:rsidR="00F045CA" w:rsidRDefault="001E0044" w:rsidP="001E0044">
      <w:pPr>
        <w:jc w:val="right"/>
      </w:pPr>
      <w:r>
        <w:t>Date de la signature</w:t>
      </w:r>
    </w:p>
    <w:sectPr w:rsidR="00F0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BBF"/>
    <w:multiLevelType w:val="hybridMultilevel"/>
    <w:tmpl w:val="E3A491FA"/>
    <w:lvl w:ilvl="0" w:tplc="359894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A92E72"/>
    <w:multiLevelType w:val="hybridMultilevel"/>
    <w:tmpl w:val="545E2C6A"/>
    <w:lvl w:ilvl="0" w:tplc="A2E4AD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C56E3"/>
    <w:multiLevelType w:val="hybridMultilevel"/>
    <w:tmpl w:val="02A606B4"/>
    <w:lvl w:ilvl="0" w:tplc="88E8C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BE"/>
    <w:rsid w:val="001E0044"/>
    <w:rsid w:val="00380A7E"/>
    <w:rsid w:val="00520A85"/>
    <w:rsid w:val="005D66BE"/>
    <w:rsid w:val="007352C8"/>
    <w:rsid w:val="007C7C5A"/>
    <w:rsid w:val="008E5FA7"/>
    <w:rsid w:val="00A72106"/>
    <w:rsid w:val="00DE4B41"/>
    <w:rsid w:val="00F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CCD0"/>
  <w15:chartTrackingRefBased/>
  <w15:docId w15:val="{567E9A2B-AF93-4622-B6AA-DD7486B2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5D66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10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F70C7D30</Template>
  <TotalTime>5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PILLEVESSE Annick</dc:creator>
  <cp:keywords/>
  <dc:description/>
  <cp:lastModifiedBy>PILLEVESSE Annick</cp:lastModifiedBy>
  <cp:revision>2</cp:revision>
  <cp:lastPrinted>2022-03-17T11:40:00Z</cp:lastPrinted>
  <dcterms:created xsi:type="dcterms:W3CDTF">2022-03-17T13:11:00Z</dcterms:created>
  <dcterms:modified xsi:type="dcterms:W3CDTF">2022-03-17T13:11:00Z</dcterms:modified>
</cp:coreProperties>
</file>